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260"/>
        <w:gridCol w:w="2163"/>
        <w:gridCol w:w="3507"/>
      </w:tblGrid>
      <w:tr w:rsidR="00750077" w:rsidRPr="00750077" w14:paraId="2E8A2BF5" w14:textId="77777777" w:rsidTr="004C1378">
        <w:trPr>
          <w:trHeight w:val="1485"/>
        </w:trPr>
        <w:tc>
          <w:tcPr>
            <w:tcW w:w="10788" w:type="dxa"/>
            <w:gridSpan w:val="4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A025"/>
            <w:vAlign w:val="center"/>
            <w:hideMark/>
          </w:tcPr>
          <w:p w14:paraId="7867508D" w14:textId="77777777" w:rsidR="00750077" w:rsidRPr="00750077" w:rsidRDefault="00750077" w:rsidP="0075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FORMBLATT ZUR EINREICHUNG EINES PROJEKTVORHABENS</w:t>
            </w: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br/>
              <w:t>bei der</w:t>
            </w: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br/>
              <w:t>NATIONALEN VERSORGUNGSKONFERENZ HAUTKREBS</w:t>
            </w:r>
          </w:p>
        </w:tc>
      </w:tr>
      <w:tr w:rsidR="007721FA" w:rsidRPr="00750077" w14:paraId="6F467043" w14:textId="77777777" w:rsidTr="00FF716A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005F88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05C51DDD" w14:textId="77777777" w:rsidR="007721FA" w:rsidRPr="00750077" w:rsidRDefault="007721FA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Projektnummer:</w:t>
            </w:r>
          </w:p>
        </w:tc>
        <w:tc>
          <w:tcPr>
            <w:tcW w:w="3260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617622D" w14:textId="77777777" w:rsidR="007721FA" w:rsidRPr="00750077" w:rsidRDefault="007721FA" w:rsidP="003E7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HF-Z-fortlaufend (wird </w:t>
            </w:r>
            <w:r w:rsidR="0058623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von E</w:t>
            </w:r>
            <w:r w:rsidR="003E724C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urice</w:t>
            </w: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ausgefüllt)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6A75"/>
            <w:noWrap/>
            <w:vAlign w:val="center"/>
            <w:hideMark/>
          </w:tcPr>
          <w:p w14:paraId="7A1E4FB5" w14:textId="77777777" w:rsidR="007721FA" w:rsidRPr="00750077" w:rsidRDefault="007721FA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Abwicklungszeitraum:</w:t>
            </w:r>
          </w:p>
        </w:tc>
        <w:tc>
          <w:tcPr>
            <w:tcW w:w="3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E4BA3A" w14:textId="77777777" w:rsidR="007721FA" w:rsidRDefault="0040604E" w:rsidP="004060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Projektmonat 1 – Projektmonat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nn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  <w:r w:rsidRPr="00B5482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de-DE"/>
              </w:rPr>
              <w:t>(keine Datumsangabe, sondern Projektlaufzeit angeben)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</w:p>
          <w:p w14:paraId="1CC93D6E" w14:textId="77777777" w:rsidR="00B54827" w:rsidRPr="00750077" w:rsidRDefault="00B54827" w:rsidP="00406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Geplanter Projektstart: MM/YYYY </w:t>
            </w:r>
          </w:p>
        </w:tc>
      </w:tr>
      <w:tr w:rsidR="00A51867" w:rsidRPr="00750077" w14:paraId="34C01658" w14:textId="77777777" w:rsidTr="00FF716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005F88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7C4DA93B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Projekttitel:</w:t>
            </w:r>
          </w:p>
        </w:tc>
        <w:tc>
          <w:tcPr>
            <w:tcW w:w="893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62360B" w14:textId="77777777" w:rsidR="00A51867" w:rsidRPr="00750077" w:rsidRDefault="00A51867" w:rsidP="0083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max. 200 Zeichen (mit Leerzeichen)</w:t>
            </w:r>
          </w:p>
        </w:tc>
      </w:tr>
      <w:tr w:rsidR="00A51867" w:rsidRPr="00750077" w14:paraId="4ACFAC81" w14:textId="77777777" w:rsidTr="00093FFE">
        <w:trPr>
          <w:trHeight w:val="600"/>
        </w:trPr>
        <w:tc>
          <w:tcPr>
            <w:tcW w:w="1858" w:type="dxa"/>
            <w:tcBorders>
              <w:top w:val="single" w:sz="4" w:space="0" w:color="BFBFBF" w:themeColor="background1" w:themeShade="BF"/>
              <w:left w:val="single" w:sz="4" w:space="0" w:color="005F88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4825F959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Projektakronym:</w:t>
            </w:r>
          </w:p>
        </w:tc>
        <w:tc>
          <w:tcPr>
            <w:tcW w:w="8930" w:type="dxa"/>
            <w:gridSpan w:val="3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3DB9AD4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8517C" w:rsidRPr="00750077" w14:paraId="79265439" w14:textId="77777777" w:rsidTr="00FF716A">
        <w:trPr>
          <w:trHeight w:val="600"/>
        </w:trPr>
        <w:tc>
          <w:tcPr>
            <w:tcW w:w="1858" w:type="dxa"/>
            <w:tcBorders>
              <w:top w:val="single" w:sz="4" w:space="0" w:color="BFBFBF" w:themeColor="background1" w:themeShade="BF"/>
              <w:left w:val="single" w:sz="4" w:space="0" w:color="005F88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1C19A383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Projektleiter: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EA2997B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Vorname/Zuname</w:t>
            </w:r>
          </w:p>
        </w:tc>
        <w:tc>
          <w:tcPr>
            <w:tcW w:w="21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6A75"/>
            <w:noWrap/>
            <w:vAlign w:val="center"/>
            <w:hideMark/>
          </w:tcPr>
          <w:p w14:paraId="5EE6C2B2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Institution/Funktion</w:t>
            </w:r>
            <w:r w:rsidR="00586232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 xml:space="preserve"> </w:t>
            </w:r>
            <w:r w:rsidR="00586232" w:rsidRPr="00241D12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>(</w:t>
            </w:r>
            <w:r w:rsidR="00241D12" w:rsidRPr="00241D12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 xml:space="preserve">des </w:t>
            </w:r>
            <w:r w:rsidR="00586232" w:rsidRPr="00241D12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>Projektleiter</w:t>
            </w:r>
            <w:r w:rsidR="00241D12" w:rsidRPr="00241D12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>s</w:t>
            </w:r>
            <w:r w:rsidR="00586232" w:rsidRPr="00241D12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>)</w:t>
            </w: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:</w:t>
            </w:r>
          </w:p>
        </w:tc>
        <w:tc>
          <w:tcPr>
            <w:tcW w:w="3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5C81DA6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8517C" w:rsidRPr="00750077" w14:paraId="28E98156" w14:textId="77777777" w:rsidTr="00FF716A">
        <w:trPr>
          <w:trHeight w:val="600"/>
        </w:trPr>
        <w:tc>
          <w:tcPr>
            <w:tcW w:w="1858" w:type="dxa"/>
            <w:tcBorders>
              <w:top w:val="single" w:sz="4" w:space="0" w:color="BFBFBF" w:themeColor="background1" w:themeShade="BF"/>
              <w:left w:val="single" w:sz="4" w:space="0" w:color="005F88"/>
              <w:bottom w:val="nil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4E7A16A0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Beteiligte AG-Mitglieder: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C2E525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Vorname/Zuname</w:t>
            </w:r>
          </w:p>
        </w:tc>
        <w:tc>
          <w:tcPr>
            <w:tcW w:w="216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0F6A75"/>
            <w:noWrap/>
            <w:vAlign w:val="center"/>
            <w:hideMark/>
          </w:tcPr>
          <w:p w14:paraId="1BDDA14C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Institution/Funktion</w:t>
            </w:r>
            <w:r w:rsidR="00586232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 xml:space="preserve"> </w:t>
            </w:r>
            <w:r w:rsidR="00586232" w:rsidRPr="00241D12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>(</w:t>
            </w:r>
            <w:r w:rsidR="00241D12" w:rsidRPr="00241D12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 xml:space="preserve">der </w:t>
            </w:r>
            <w:r w:rsidR="00586232" w:rsidRPr="00241D12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>AG-Mitglieder)</w:t>
            </w: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:</w:t>
            </w:r>
          </w:p>
        </w:tc>
        <w:tc>
          <w:tcPr>
            <w:tcW w:w="3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81A6D2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51867" w:rsidRPr="00750077" w14:paraId="4A7E1C03" w14:textId="77777777" w:rsidTr="00FE4931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005F88"/>
              <w:bottom w:val="nil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211378D1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0EA2BA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pro AG-Mitglied </w:t>
            </w:r>
            <w:r w:rsidR="00241D1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bitte </w:t>
            </w: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eine Zeile hinzufügen</w:t>
            </w:r>
          </w:p>
        </w:tc>
        <w:tc>
          <w:tcPr>
            <w:tcW w:w="21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F6A75"/>
            <w:noWrap/>
            <w:vAlign w:val="center"/>
            <w:hideMark/>
          </w:tcPr>
          <w:p w14:paraId="638560E8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E38BFD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51867" w:rsidRPr="00750077" w14:paraId="753FA21F" w14:textId="77777777" w:rsidTr="00FE4931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005F88"/>
              <w:bottom w:val="nil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</w:tcPr>
          <w:p w14:paraId="63057448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4ADC26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F6A75"/>
            <w:noWrap/>
            <w:vAlign w:val="center"/>
          </w:tcPr>
          <w:p w14:paraId="49EC9085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3711BAE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51867" w:rsidRPr="00750077" w14:paraId="7B1BEB26" w14:textId="77777777" w:rsidTr="004C1378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005F88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</w:tcPr>
          <w:p w14:paraId="253B7D25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3CADE9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0F6A75"/>
            <w:noWrap/>
            <w:vAlign w:val="center"/>
          </w:tcPr>
          <w:p w14:paraId="10E8A9B3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8C2FACA" w14:textId="77777777" w:rsidR="00A51867" w:rsidRPr="00750077" w:rsidRDefault="00A5186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8517C" w:rsidRPr="00750077" w14:paraId="5255B172" w14:textId="77777777" w:rsidTr="00FF716A">
        <w:trPr>
          <w:trHeight w:val="600"/>
        </w:trPr>
        <w:tc>
          <w:tcPr>
            <w:tcW w:w="1858" w:type="dxa"/>
            <w:tcBorders>
              <w:top w:val="single" w:sz="4" w:space="0" w:color="D9D9D9" w:themeColor="background1" w:themeShade="D9"/>
              <w:left w:val="single" w:sz="4" w:space="0" w:color="005F88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791913DA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Handlungsfeld: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21B868F" w14:textId="77777777" w:rsidR="00750077" w:rsidRPr="004C1378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</w:p>
        </w:tc>
        <w:tc>
          <w:tcPr>
            <w:tcW w:w="216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0F6A75"/>
            <w:noWrap/>
            <w:vAlign w:val="center"/>
            <w:hideMark/>
          </w:tcPr>
          <w:p w14:paraId="0505F93D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Ziel:</w:t>
            </w:r>
          </w:p>
        </w:tc>
        <w:tc>
          <w:tcPr>
            <w:tcW w:w="3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37521B" w14:textId="77777777" w:rsidR="00750077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06497A" w:rsidRPr="00750077" w14:paraId="5617BF70" w14:textId="77777777" w:rsidTr="0045026C">
        <w:trPr>
          <w:trHeight w:val="600"/>
        </w:trPr>
        <w:tc>
          <w:tcPr>
            <w:tcW w:w="1858" w:type="dxa"/>
            <w:tcBorders>
              <w:top w:val="single" w:sz="4" w:space="0" w:color="D9D9D9" w:themeColor="background1" w:themeShade="D9"/>
              <w:left w:val="single" w:sz="4" w:space="0" w:color="005F88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3C8541E0" w14:textId="77777777" w:rsidR="0006497A" w:rsidRPr="00750077" w:rsidRDefault="0006497A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Handlungsfeld-Koordinator: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3CF196" w14:textId="77777777" w:rsidR="0006497A" w:rsidRPr="00750077" w:rsidRDefault="0006497A" w:rsidP="0083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Vorname/Zuname</w:t>
            </w:r>
          </w:p>
        </w:tc>
        <w:tc>
          <w:tcPr>
            <w:tcW w:w="21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6A75"/>
            <w:vAlign w:val="center"/>
          </w:tcPr>
          <w:p w14:paraId="400CDEB6" w14:textId="600830D7" w:rsidR="0006497A" w:rsidRPr="004C1378" w:rsidRDefault="0006497A" w:rsidP="004502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e-DE"/>
              </w:rPr>
            </w:pPr>
          </w:p>
        </w:tc>
        <w:tc>
          <w:tcPr>
            <w:tcW w:w="3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C8B014" w14:textId="77777777" w:rsidR="0006497A" w:rsidRPr="00750077" w:rsidRDefault="0006497A" w:rsidP="00B4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5026C" w:rsidRPr="00750077" w14:paraId="18E62005" w14:textId="77777777" w:rsidTr="004C1378">
        <w:trPr>
          <w:trHeight w:val="600"/>
        </w:trPr>
        <w:tc>
          <w:tcPr>
            <w:tcW w:w="1858" w:type="dxa"/>
            <w:tcBorders>
              <w:top w:val="single" w:sz="4" w:space="0" w:color="D9D9D9" w:themeColor="background1" w:themeShade="D9"/>
              <w:left w:val="single" w:sz="4" w:space="0" w:color="005F88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</w:tcPr>
          <w:p w14:paraId="68181329" w14:textId="00882D98" w:rsidR="0045026C" w:rsidRPr="00750077" w:rsidRDefault="005218E6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Querschnitts-thema: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EA4062D" w14:textId="77777777" w:rsidR="0045026C" w:rsidRPr="00750077" w:rsidRDefault="0045026C" w:rsidP="008379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1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0F6A75"/>
            <w:vAlign w:val="center"/>
          </w:tcPr>
          <w:p w14:paraId="758DD6F8" w14:textId="69E487D0" w:rsidR="0045026C" w:rsidRPr="004C1378" w:rsidRDefault="005218E6" w:rsidP="00FE4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e-DE"/>
              </w:rPr>
            </w:pPr>
            <w:r w:rsidRPr="004C137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e-DE"/>
              </w:rPr>
              <w:t xml:space="preserve">Verbindung zu weiteren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e-DE"/>
              </w:rPr>
              <w:t xml:space="preserve">Querschnittsthemen / </w:t>
            </w:r>
            <w:r w:rsidRPr="004C137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e-DE"/>
              </w:rPr>
              <w:t>Projekten:</w:t>
            </w:r>
          </w:p>
        </w:tc>
        <w:tc>
          <w:tcPr>
            <w:tcW w:w="3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7CD437" w14:textId="77777777" w:rsidR="0045026C" w:rsidRPr="00750077" w:rsidRDefault="0045026C" w:rsidP="00B446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4F6711B8" w14:textId="77777777" w:rsidR="007721FA" w:rsidRDefault="007721FA" w:rsidP="00592C1C">
      <w:pPr>
        <w:spacing w:after="0"/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4"/>
        <w:gridCol w:w="2042"/>
        <w:gridCol w:w="582"/>
      </w:tblGrid>
      <w:tr w:rsidR="00241D12" w:rsidRPr="00750077" w14:paraId="77EC912D" w14:textId="77777777" w:rsidTr="00DE6E3F">
        <w:trPr>
          <w:trHeight w:val="600"/>
        </w:trPr>
        <w:tc>
          <w:tcPr>
            <w:tcW w:w="81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401F98A2" w14:textId="77777777" w:rsidR="00241D12" w:rsidRPr="00241D12" w:rsidRDefault="00241D12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Beschreibung des Projektvorhabens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 xml:space="preserve"> </w:t>
            </w:r>
            <w:r w:rsidRPr="00AC3CCA">
              <w:rPr>
                <w:rFonts w:ascii="Calibri" w:eastAsia="Times New Roman" w:hAnsi="Calibri" w:cs="Times New Roman"/>
                <w:bCs/>
                <w:i/>
                <w:color w:val="FFFFFF"/>
                <w:lang w:eastAsia="de-DE"/>
              </w:rPr>
              <w:t>(Hintergrund, Hypothese, Vorgehen)</w:t>
            </w:r>
          </w:p>
        </w:tc>
        <w:tc>
          <w:tcPr>
            <w:tcW w:w="20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172F620F" w14:textId="77777777" w:rsidR="00241D12" w:rsidRPr="00750077" w:rsidRDefault="00241D12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8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0FD19FCF" w14:textId="77777777" w:rsidR="00241D12" w:rsidRPr="00750077" w:rsidRDefault="00241D12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50077" w:rsidRPr="00750077" w14:paraId="5DD41766" w14:textId="77777777" w:rsidTr="006932C1">
        <w:trPr>
          <w:trHeight w:val="3885"/>
        </w:trPr>
        <w:tc>
          <w:tcPr>
            <w:tcW w:w="10788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98A6867" w14:textId="77777777" w:rsidR="00586232" w:rsidRPr="00750077" w:rsidRDefault="00750077" w:rsidP="007500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Kurzzusammenfassung der geplanten Arbeiten max. 2.000 Zeichen (mit Leerzeichen)</w:t>
            </w:r>
            <w:r w:rsidR="00241D1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. </w:t>
            </w:r>
            <w:r w:rsidR="0058623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Orientieren Sie sich gerne an der Form eines Abstracts</w:t>
            </w:r>
            <w:r w:rsidR="00241D1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.</w:t>
            </w:r>
          </w:p>
        </w:tc>
      </w:tr>
    </w:tbl>
    <w:p w14:paraId="2C92980C" w14:textId="77777777" w:rsidR="007721FA" w:rsidRDefault="007721FA" w:rsidP="00592C1C">
      <w:pPr>
        <w:spacing w:after="0"/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237"/>
        <w:gridCol w:w="3969"/>
      </w:tblGrid>
      <w:tr w:rsidR="007F71BA" w:rsidRPr="00750077" w14:paraId="262CEFD7" w14:textId="77777777" w:rsidTr="00592C1C">
        <w:trPr>
          <w:trHeight w:val="600"/>
        </w:trPr>
        <w:tc>
          <w:tcPr>
            <w:tcW w:w="68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0EDFBEBB" w14:textId="77777777" w:rsidR="007F71BA" w:rsidRPr="00750077" w:rsidRDefault="007F71BA" w:rsidP="007F71B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Projektziele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38A4D284" w14:textId="77777777" w:rsidR="007F71BA" w:rsidRPr="00750077" w:rsidRDefault="007F71BA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Zielgruppe(n)</w:t>
            </w:r>
          </w:p>
        </w:tc>
      </w:tr>
      <w:tr w:rsidR="00592C1C" w:rsidRPr="00750077" w14:paraId="2AACEA5B" w14:textId="77777777" w:rsidTr="00592C1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4F9D570" w14:textId="77777777" w:rsidR="00592C1C" w:rsidRPr="00592C1C" w:rsidRDefault="00592C1C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Z.1:</w:t>
            </w:r>
          </w:p>
        </w:tc>
        <w:tc>
          <w:tcPr>
            <w:tcW w:w="6237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DE45C" w14:textId="77777777" w:rsidR="00592C1C" w:rsidRPr="001D7FF9" w:rsidRDefault="001D7FF9" w:rsidP="0075007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</w:pPr>
            <w:r w:rsidRPr="001D7FF9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>z.B. Versorgungsstrukturen in dermatologischen Praxen verbessern</w:t>
            </w:r>
          </w:p>
        </w:tc>
        <w:tc>
          <w:tcPr>
            <w:tcW w:w="396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AE5984" w14:textId="77777777" w:rsidR="00592C1C" w:rsidRPr="00750077" w:rsidRDefault="00586232" w:rsidP="00241D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41D1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>z.B. Bevölkerung</w:t>
            </w:r>
            <w:r w:rsidR="00241D1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 xml:space="preserve"> allgemein</w:t>
            </w:r>
            <w:r w:rsidRPr="00241D1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>, Patienten, behandelnde Ärzte, Mitglieder nicht-</w:t>
            </w:r>
            <w:r w:rsidRPr="00241D1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lastRenderedPageBreak/>
              <w:t>ärztlicher Berufe</w:t>
            </w:r>
            <w:r w:rsidR="00241D1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 xml:space="preserve">, </w:t>
            </w:r>
            <w:r w:rsidRPr="00241D1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>Krankenkassen</w:t>
            </w:r>
            <w:r w:rsidR="00241D1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>,</w:t>
            </w:r>
            <w:r w:rsidRPr="00241D1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 xml:space="preserve"> Ärztekammern</w:t>
            </w:r>
            <w:r w:rsidR="00241D1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 xml:space="preserve">, </w:t>
            </w:r>
            <w:r w:rsidRPr="00241D1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>Gesetzgeber</w:t>
            </w:r>
          </w:p>
        </w:tc>
      </w:tr>
      <w:tr w:rsidR="00592C1C" w:rsidRPr="00750077" w14:paraId="0969D02E" w14:textId="77777777" w:rsidTr="00592C1C">
        <w:trPr>
          <w:trHeight w:val="420"/>
        </w:trPr>
        <w:tc>
          <w:tcPr>
            <w:tcW w:w="582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A770E3" w14:textId="77777777" w:rsidR="00592C1C" w:rsidRPr="00592C1C" w:rsidRDefault="00592C1C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lastRenderedPageBreak/>
              <w:t>Z.2: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A2876A" w14:textId="77777777" w:rsidR="00592C1C" w:rsidRPr="00750077" w:rsidRDefault="00592C1C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631A3E9" w14:textId="77777777" w:rsidR="00592C1C" w:rsidRPr="00750077" w:rsidRDefault="00592C1C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92C1C" w:rsidRPr="00750077" w14:paraId="4A633FA7" w14:textId="77777777" w:rsidTr="00592C1C">
        <w:trPr>
          <w:trHeight w:val="420"/>
        </w:trPr>
        <w:tc>
          <w:tcPr>
            <w:tcW w:w="582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642078" w14:textId="77777777" w:rsidR="00592C1C" w:rsidRPr="00592C1C" w:rsidRDefault="00592C1C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…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3E786F" w14:textId="77777777" w:rsidR="00592C1C" w:rsidRPr="00750077" w:rsidRDefault="00592C1C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69EEFD2" w14:textId="77777777" w:rsidR="00592C1C" w:rsidRPr="00750077" w:rsidRDefault="00592C1C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92C1C" w:rsidRPr="00750077" w14:paraId="398C0678" w14:textId="77777777" w:rsidTr="00592C1C">
        <w:trPr>
          <w:trHeight w:val="420"/>
        </w:trPr>
        <w:tc>
          <w:tcPr>
            <w:tcW w:w="582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C8DC6F4" w14:textId="77777777" w:rsidR="00592C1C" w:rsidRPr="00592C1C" w:rsidRDefault="00592C1C" w:rsidP="007500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proofErr w:type="spellStart"/>
            <w:r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Z.n</w:t>
            </w:r>
            <w:proofErr w:type="spellEnd"/>
            <w:r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: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165DF3" w14:textId="77777777" w:rsidR="00592C1C" w:rsidRPr="00750077" w:rsidRDefault="00592C1C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1F0EEA" w14:textId="77777777" w:rsidR="00592C1C" w:rsidRPr="00750077" w:rsidRDefault="00592C1C" w:rsidP="0075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4BE0ECCE" w14:textId="77777777" w:rsidR="007721FA" w:rsidRDefault="007721FA"/>
    <w:tbl>
      <w:tblPr>
        <w:tblW w:w="10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2211"/>
        <w:gridCol w:w="2626"/>
      </w:tblGrid>
      <w:tr w:rsidR="00592C1C" w:rsidRPr="00750077" w14:paraId="2CC9470C" w14:textId="77777777" w:rsidTr="005C45F4">
        <w:trPr>
          <w:trHeight w:val="300"/>
        </w:trPr>
        <w:tc>
          <w:tcPr>
            <w:tcW w:w="108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0EE9720E" w14:textId="77777777" w:rsidR="00592C1C" w:rsidRPr="00592C1C" w:rsidRDefault="001D7FF9" w:rsidP="00592C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Beschreibung der Arbeitsschritte</w:t>
            </w:r>
            <w:r w:rsidR="003E724C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 xml:space="preserve"> </w:t>
            </w:r>
            <w:r w:rsidR="00AC3CCA">
              <w:rPr>
                <w:rFonts w:ascii="Calibri" w:eastAsia="Times New Roman" w:hAnsi="Calibri" w:cs="Times New Roman"/>
                <w:bCs/>
                <w:i/>
                <w:color w:val="FFFFFF"/>
                <w:lang w:eastAsia="de-DE"/>
              </w:rPr>
              <w:t>(W</w:t>
            </w:r>
            <w:r w:rsidR="003E724C" w:rsidRPr="00AC3CCA">
              <w:rPr>
                <w:rFonts w:ascii="Calibri" w:eastAsia="Times New Roman" w:hAnsi="Calibri" w:cs="Times New Roman"/>
                <w:bCs/>
                <w:i/>
                <w:color w:val="FFFFFF"/>
                <w:lang w:eastAsia="de-DE"/>
              </w:rPr>
              <w:t>elche konkreten Arbeitsschritte sind notwendig, um die def</w:t>
            </w:r>
            <w:r w:rsidR="00241D12" w:rsidRPr="00AC3CCA">
              <w:rPr>
                <w:rFonts w:ascii="Calibri" w:eastAsia="Times New Roman" w:hAnsi="Calibri" w:cs="Times New Roman"/>
                <w:bCs/>
                <w:i/>
                <w:color w:val="FFFFFF"/>
                <w:lang w:eastAsia="de-DE"/>
              </w:rPr>
              <w:t>i</w:t>
            </w:r>
            <w:r w:rsidR="003E724C" w:rsidRPr="00AC3CCA">
              <w:rPr>
                <w:rFonts w:ascii="Calibri" w:eastAsia="Times New Roman" w:hAnsi="Calibri" w:cs="Times New Roman"/>
                <w:bCs/>
                <w:i/>
                <w:color w:val="FFFFFF"/>
                <w:lang w:eastAsia="de-DE"/>
              </w:rPr>
              <w:t>nierten Projektziele zu erreichen?</w:t>
            </w:r>
            <w:r w:rsidR="00241D12" w:rsidRPr="00AC3CCA">
              <w:rPr>
                <w:rFonts w:ascii="Calibri" w:eastAsia="Times New Roman" w:hAnsi="Calibri" w:cs="Times New Roman"/>
                <w:bCs/>
                <w:i/>
                <w:color w:val="FFFFFF"/>
                <w:lang w:eastAsia="de-DE"/>
              </w:rPr>
              <w:t>)</w:t>
            </w:r>
          </w:p>
        </w:tc>
      </w:tr>
      <w:tr w:rsidR="007721FA" w:rsidRPr="00750077" w14:paraId="7576B7CE" w14:textId="77777777" w:rsidTr="00592C1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40B76788" w14:textId="77777777" w:rsidR="007721FA" w:rsidRPr="00750077" w:rsidRDefault="007721FA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570BB3E2" w14:textId="77777777" w:rsidR="007721FA" w:rsidRPr="00750077" w:rsidDel="007721FA" w:rsidRDefault="007721FA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Titel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0F6A75"/>
            <w:vAlign w:val="center"/>
          </w:tcPr>
          <w:p w14:paraId="7700B905" w14:textId="77777777" w:rsidR="007721FA" w:rsidRPr="00750077" w:rsidRDefault="007721FA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Abwicklungszeitraum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71C6DF70" w14:textId="77777777" w:rsidR="007721FA" w:rsidRPr="00750077" w:rsidRDefault="007721FA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Hauptverantwortlicher</w:t>
            </w:r>
          </w:p>
        </w:tc>
      </w:tr>
      <w:tr w:rsidR="007721FA" w:rsidRPr="00750077" w14:paraId="11E943BB" w14:textId="77777777" w:rsidTr="00592C1C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6765E3B" w14:textId="77777777" w:rsidR="007721FA" w:rsidRPr="00274FA6" w:rsidRDefault="001D7FF9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A</w:t>
            </w:r>
            <w:r w:rsidR="007721FA" w:rsidRPr="00274FA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.1:</w:t>
            </w:r>
          </w:p>
        </w:tc>
        <w:tc>
          <w:tcPr>
            <w:tcW w:w="5245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09FC23" w14:textId="77777777" w:rsidR="007721FA" w:rsidRPr="00274FA6" w:rsidRDefault="007721FA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1AAA7A" w14:textId="77777777" w:rsidR="007721FA" w:rsidRPr="007721FA" w:rsidRDefault="0040604E" w:rsidP="0040604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Projektmonat n bis Projektmonat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nn</w:t>
            </w:r>
            <w:proofErr w:type="spellEnd"/>
          </w:p>
        </w:tc>
        <w:tc>
          <w:tcPr>
            <w:tcW w:w="26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0AC30B" w14:textId="77777777" w:rsidR="007721FA" w:rsidRPr="007F71BA" w:rsidRDefault="007721FA" w:rsidP="0044281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FFFFFF"/>
                <w:lang w:eastAsia="de-DE"/>
              </w:rPr>
            </w:pPr>
            <w:r w:rsidRPr="007F71BA">
              <w:rPr>
                <w:rFonts w:ascii="Calibri" w:eastAsia="Times New Roman" w:hAnsi="Calibri" w:cs="Times New Roman"/>
                <w:bCs/>
                <w:i/>
                <w:lang w:eastAsia="de-DE"/>
              </w:rPr>
              <w:t>Vorname/Zuname</w:t>
            </w:r>
          </w:p>
        </w:tc>
      </w:tr>
      <w:tr w:rsidR="007F71BA" w:rsidRPr="00750077" w14:paraId="4AAC3EC7" w14:textId="77777777" w:rsidTr="007721FA">
        <w:trPr>
          <w:trHeight w:val="420"/>
        </w:trPr>
        <w:tc>
          <w:tcPr>
            <w:tcW w:w="10806" w:type="dxa"/>
            <w:gridSpan w:val="4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CD82265" w14:textId="77777777" w:rsidR="007F71BA" w:rsidRPr="007F71BA" w:rsidRDefault="007F71BA" w:rsidP="00241D1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Kurzbeschreibung, mögliche Risiken/besondere Herausforderungen</w:t>
            </w:r>
            <w:r w:rsidR="00241D12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 xml:space="preserve"> </w:t>
            </w:r>
          </w:p>
        </w:tc>
      </w:tr>
      <w:tr w:rsidR="00592C1C" w:rsidRPr="00750077" w14:paraId="40431792" w14:textId="77777777" w:rsidTr="00592C1C">
        <w:trPr>
          <w:trHeight w:val="420"/>
        </w:trPr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F13A13" w14:textId="77777777" w:rsidR="00592C1C" w:rsidRPr="00274FA6" w:rsidRDefault="001D7FF9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A</w:t>
            </w:r>
            <w:r w:rsidR="00592C1C" w:rsidRPr="00274FA6"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.2: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4DC650" w14:textId="77777777" w:rsidR="00592C1C" w:rsidRPr="00274FA6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</w:p>
        </w:tc>
        <w:tc>
          <w:tcPr>
            <w:tcW w:w="2211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BDDBFC" w14:textId="77777777" w:rsidR="00592C1C" w:rsidRPr="00241D12" w:rsidRDefault="0040604E" w:rsidP="0044281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Projektmonat n bis Projektmonat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nn</w:t>
            </w:r>
            <w:proofErr w:type="spellEnd"/>
          </w:p>
        </w:tc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DACFBC3" w14:textId="77777777" w:rsidR="00592C1C" w:rsidRPr="00241D12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</w:pPr>
            <w:r w:rsidRPr="00241D1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Vorname/Zuname</w:t>
            </w:r>
          </w:p>
        </w:tc>
      </w:tr>
      <w:tr w:rsidR="00274FA6" w:rsidRPr="00750077" w14:paraId="425E1DF0" w14:textId="77777777" w:rsidTr="007721FA">
        <w:trPr>
          <w:trHeight w:val="420"/>
        </w:trPr>
        <w:tc>
          <w:tcPr>
            <w:tcW w:w="10806" w:type="dxa"/>
            <w:gridSpan w:val="4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8EC0A90" w14:textId="77777777" w:rsidR="00274FA6" w:rsidRPr="00750077" w:rsidRDefault="00274FA6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Kurzbeschreibung, mögliche Risiken/besondere Herausforderungen</w:t>
            </w:r>
          </w:p>
        </w:tc>
      </w:tr>
      <w:tr w:rsidR="00592C1C" w:rsidRPr="00750077" w14:paraId="4D4FA3E5" w14:textId="77777777" w:rsidTr="00592C1C">
        <w:trPr>
          <w:trHeight w:val="420"/>
        </w:trPr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FAF620C" w14:textId="77777777" w:rsidR="00592C1C" w:rsidRPr="00592C1C" w:rsidRDefault="001D7FF9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A</w:t>
            </w:r>
            <w:r w:rsidR="00592C1C" w:rsidRPr="00592C1C"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.3: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512260" w14:textId="77777777" w:rsidR="00592C1C" w:rsidRPr="00241D12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</w:p>
        </w:tc>
        <w:tc>
          <w:tcPr>
            <w:tcW w:w="2211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0A9AC" w14:textId="77777777" w:rsidR="00592C1C" w:rsidRPr="00750077" w:rsidRDefault="0040604E" w:rsidP="0044281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Projektmonat n bis Projektmonat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nn</w:t>
            </w:r>
            <w:proofErr w:type="spellEnd"/>
          </w:p>
        </w:tc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99FB6F" w14:textId="77777777" w:rsidR="00592C1C" w:rsidRPr="00750077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274FA6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Vorname/Zuname</w:t>
            </w:r>
          </w:p>
        </w:tc>
      </w:tr>
      <w:tr w:rsidR="00592C1C" w:rsidRPr="00750077" w14:paraId="1867D375" w14:textId="77777777" w:rsidTr="001776E7">
        <w:trPr>
          <w:trHeight w:val="420"/>
        </w:trPr>
        <w:tc>
          <w:tcPr>
            <w:tcW w:w="10806" w:type="dxa"/>
            <w:gridSpan w:val="4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4F687A" w14:textId="77777777" w:rsidR="00592C1C" w:rsidRPr="00750077" w:rsidRDefault="00592C1C" w:rsidP="00592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Kurzbeschreibung, mögliche Risiken/besondere Herausforderungen</w:t>
            </w:r>
          </w:p>
        </w:tc>
      </w:tr>
      <w:tr w:rsidR="00592C1C" w:rsidRPr="00750077" w14:paraId="19DED690" w14:textId="77777777" w:rsidTr="00592C1C">
        <w:trPr>
          <w:trHeight w:val="420"/>
        </w:trPr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27FFC1" w14:textId="77777777" w:rsidR="00592C1C" w:rsidRPr="00592C1C" w:rsidRDefault="001D7FF9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A</w:t>
            </w:r>
            <w:r w:rsidR="00592C1C" w:rsidRPr="00592C1C"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.4: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8B6E33" w14:textId="77777777" w:rsidR="00592C1C" w:rsidRPr="00241D12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</w:p>
        </w:tc>
        <w:tc>
          <w:tcPr>
            <w:tcW w:w="2211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0F6143" w14:textId="77777777" w:rsidR="00592C1C" w:rsidRPr="00750077" w:rsidRDefault="0040604E" w:rsidP="0044281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Projektmonat n bis Projektmonat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nn</w:t>
            </w:r>
            <w:proofErr w:type="spellEnd"/>
          </w:p>
        </w:tc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4130CCC" w14:textId="77777777" w:rsidR="00592C1C" w:rsidRPr="00750077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74FA6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Vorname/Zuname</w:t>
            </w:r>
          </w:p>
        </w:tc>
      </w:tr>
      <w:tr w:rsidR="00592C1C" w:rsidRPr="007F71BA" w14:paraId="0C535A17" w14:textId="77777777" w:rsidTr="00F757FE">
        <w:trPr>
          <w:trHeight w:val="300"/>
        </w:trPr>
        <w:tc>
          <w:tcPr>
            <w:tcW w:w="10806" w:type="dxa"/>
            <w:gridSpan w:val="4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4DA0DE2" w14:textId="77777777" w:rsidR="00592C1C" w:rsidRPr="007F71BA" w:rsidRDefault="00592C1C" w:rsidP="007F71B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de-DE"/>
              </w:rPr>
            </w:pPr>
            <w:r w:rsidRPr="007F71BA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Kurzbeschreibung, mögliche Risiken/besondere Herausforderungen</w:t>
            </w:r>
          </w:p>
        </w:tc>
      </w:tr>
      <w:tr w:rsidR="00592C1C" w:rsidRPr="007F71BA" w14:paraId="4084C9A7" w14:textId="77777777" w:rsidTr="00592C1C">
        <w:trPr>
          <w:trHeight w:val="466"/>
        </w:trPr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B3E6AA" w14:textId="77777777" w:rsidR="00592C1C" w:rsidRPr="00274FA6" w:rsidRDefault="001D7FF9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A</w:t>
            </w:r>
            <w:r w:rsid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.5</w:t>
            </w:r>
            <w:r w:rsidR="00592C1C" w:rsidRPr="00274FA6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4FE72" w14:textId="77777777" w:rsidR="00592C1C" w:rsidRPr="00241D12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</w:p>
        </w:tc>
        <w:tc>
          <w:tcPr>
            <w:tcW w:w="2211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C22A77" w14:textId="77777777" w:rsidR="00592C1C" w:rsidRPr="00241D12" w:rsidRDefault="0040604E" w:rsidP="0044281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 xml:space="preserve">Projektmonat n bis Projektmonat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nn</w:t>
            </w:r>
            <w:proofErr w:type="spellEnd"/>
          </w:p>
        </w:tc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BE3E2E9" w14:textId="77777777" w:rsidR="00592C1C" w:rsidRPr="00241D12" w:rsidRDefault="00592C1C" w:rsidP="007F71B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de-DE"/>
              </w:rPr>
            </w:pPr>
            <w:r w:rsidRPr="00241D12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Vorname/Zuname</w:t>
            </w:r>
          </w:p>
        </w:tc>
      </w:tr>
      <w:tr w:rsidR="00274FA6" w:rsidRPr="007F71BA" w14:paraId="4075CAA1" w14:textId="77777777" w:rsidTr="007721FA">
        <w:trPr>
          <w:trHeight w:val="436"/>
        </w:trPr>
        <w:tc>
          <w:tcPr>
            <w:tcW w:w="10806" w:type="dxa"/>
            <w:gridSpan w:val="4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138F0AC" w14:textId="77777777" w:rsidR="00274FA6" w:rsidRPr="007F71BA" w:rsidRDefault="00274FA6" w:rsidP="007F71BA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de-DE"/>
              </w:rPr>
            </w:pPr>
            <w:r w:rsidRPr="007F71BA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Kurzbeschreibung, mögliche Risiken/besondere Herausforderungen</w:t>
            </w:r>
          </w:p>
        </w:tc>
      </w:tr>
    </w:tbl>
    <w:p w14:paraId="01EB5BA8" w14:textId="77777777" w:rsidR="007721FA" w:rsidRDefault="007721FA" w:rsidP="00592C1C">
      <w:pPr>
        <w:spacing w:after="0"/>
      </w:pPr>
    </w:p>
    <w:tbl>
      <w:tblPr>
        <w:tblW w:w="10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082"/>
      </w:tblGrid>
      <w:tr w:rsidR="007F71BA" w:rsidRPr="00750077" w14:paraId="40FC55D0" w14:textId="77777777" w:rsidTr="007721FA">
        <w:trPr>
          <w:trHeight w:val="600"/>
        </w:trPr>
        <w:tc>
          <w:tcPr>
            <w:tcW w:w="108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3D27F55A" w14:textId="77777777" w:rsidR="007F71BA" w:rsidRPr="00750077" w:rsidRDefault="007F71BA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Konkrete Ergebnisse</w:t>
            </w:r>
            <w:r w:rsidR="003E724C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 xml:space="preserve"> </w:t>
            </w:r>
            <w:r w:rsidR="003E724C" w:rsidRPr="00AC3CCA">
              <w:rPr>
                <w:rFonts w:ascii="Calibri" w:eastAsia="Times New Roman" w:hAnsi="Calibri" w:cs="Times New Roman"/>
                <w:bCs/>
                <w:i/>
                <w:color w:val="FFFFFF"/>
                <w:lang w:eastAsia="de-DE"/>
              </w:rPr>
              <w:t>(Welche konkreten Ergebnisse resultieren aus den einzelnen Arbeitsschritten?)</w:t>
            </w:r>
          </w:p>
        </w:tc>
      </w:tr>
      <w:tr w:rsidR="00592C1C" w:rsidRPr="00750077" w14:paraId="43FEC10C" w14:textId="77777777" w:rsidTr="00592C1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B74EE6C" w14:textId="77777777" w:rsidR="00592C1C" w:rsidRPr="00750077" w:rsidRDefault="004B4FE3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E</w:t>
            </w:r>
            <w:r w:rsidR="00592C1C"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.1</w:t>
            </w:r>
          </w:p>
        </w:tc>
        <w:tc>
          <w:tcPr>
            <w:tcW w:w="100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EB6141" w14:textId="77777777" w:rsidR="00592C1C" w:rsidRPr="00750077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92C1C" w:rsidRPr="00750077" w14:paraId="7588DD59" w14:textId="77777777" w:rsidTr="00592C1C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F40B94F" w14:textId="77777777" w:rsidR="00592C1C" w:rsidRPr="00750077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… </w:t>
            </w:r>
          </w:p>
        </w:tc>
        <w:tc>
          <w:tcPr>
            <w:tcW w:w="100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11DE46" w14:textId="77777777" w:rsidR="00592C1C" w:rsidRPr="00750077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92C1C" w:rsidRPr="00750077" w14:paraId="26999F92" w14:textId="77777777" w:rsidTr="00592C1C">
        <w:trPr>
          <w:trHeight w:val="420"/>
        </w:trPr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A088D5" w14:textId="77777777" w:rsidR="00592C1C" w:rsidRPr="00750077" w:rsidRDefault="004B4FE3" w:rsidP="007F7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E</w:t>
            </w:r>
            <w:r w:rsidR="00592C1C"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.n</w:t>
            </w:r>
            <w:proofErr w:type="spellEnd"/>
          </w:p>
        </w:tc>
        <w:tc>
          <w:tcPr>
            <w:tcW w:w="10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AE23A1" w14:textId="77777777" w:rsidR="00592C1C" w:rsidRPr="00750077" w:rsidRDefault="00592C1C" w:rsidP="007F7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6E8B73D6" w14:textId="77777777" w:rsidR="008379FA" w:rsidRDefault="008379FA" w:rsidP="00592C1C">
      <w:pPr>
        <w:spacing w:after="0"/>
      </w:pPr>
    </w:p>
    <w:tbl>
      <w:tblPr>
        <w:tblW w:w="10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411"/>
        <w:gridCol w:w="2162"/>
        <w:gridCol w:w="883"/>
        <w:gridCol w:w="2041"/>
        <w:gridCol w:w="585"/>
      </w:tblGrid>
      <w:tr w:rsidR="001D7FF9" w:rsidRPr="00750077" w14:paraId="160DDEBA" w14:textId="77777777" w:rsidTr="00A5457F">
        <w:trPr>
          <w:trHeight w:val="600"/>
        </w:trPr>
        <w:tc>
          <w:tcPr>
            <w:tcW w:w="51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76E7C3BD" w14:textId="77777777" w:rsidR="001D7FF9" w:rsidRPr="00750077" w:rsidRDefault="001D7FF9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Meilensteine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 xml:space="preserve"> </w:t>
            </w:r>
            <w:r w:rsidRPr="001D7FF9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>(</w:t>
            </w:r>
            <w:r w:rsidR="00AC3CCA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 xml:space="preserve">ggf. </w:t>
            </w:r>
            <w:r w:rsidRPr="001D7FF9">
              <w:rPr>
                <w:rFonts w:ascii="Calibri" w:eastAsia="Times New Roman" w:hAnsi="Calibri" w:cs="Times New Roman"/>
                <w:bCs/>
                <w:color w:val="FFFFFF"/>
                <w:lang w:eastAsia="de-DE"/>
              </w:rPr>
              <w:t>gemeinsam mit Eurice auszufüllen)</w:t>
            </w:r>
          </w:p>
        </w:tc>
        <w:tc>
          <w:tcPr>
            <w:tcW w:w="216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344D1230" w14:textId="77777777" w:rsidR="001D7FF9" w:rsidRPr="00750077" w:rsidRDefault="001D7FF9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</w:p>
        </w:tc>
        <w:tc>
          <w:tcPr>
            <w:tcW w:w="88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0BBF7DE7" w14:textId="77777777" w:rsidR="001D7FF9" w:rsidRPr="00750077" w:rsidRDefault="001D7FF9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4C4DBED0" w14:textId="77777777" w:rsidR="001D7FF9" w:rsidRPr="00750077" w:rsidRDefault="001D7FF9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</w:p>
        </w:tc>
        <w:tc>
          <w:tcPr>
            <w:tcW w:w="58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5D9E1EBB" w14:textId="77777777" w:rsidR="001D7FF9" w:rsidRPr="00750077" w:rsidRDefault="001D7FF9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</w:p>
        </w:tc>
      </w:tr>
      <w:tr w:rsidR="00592C1C" w:rsidRPr="00750077" w14:paraId="1B6B1BFE" w14:textId="77777777" w:rsidTr="00592C1C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26438A" w14:textId="77777777" w:rsidR="00592C1C" w:rsidRPr="00750077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M.1</w:t>
            </w:r>
          </w:p>
        </w:tc>
        <w:tc>
          <w:tcPr>
            <w:tcW w:w="1008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F9C0ED" w14:textId="77777777" w:rsidR="00592C1C" w:rsidRPr="00750077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92C1C" w:rsidRPr="00750077" w14:paraId="25B82C18" w14:textId="77777777" w:rsidTr="00592C1C">
        <w:trPr>
          <w:trHeight w:val="420"/>
        </w:trPr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1D9538" w14:textId="77777777" w:rsidR="00592C1C" w:rsidRPr="00750077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… </w:t>
            </w:r>
          </w:p>
        </w:tc>
        <w:tc>
          <w:tcPr>
            <w:tcW w:w="100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F27D27" w14:textId="77777777" w:rsidR="00592C1C" w:rsidRPr="00750077" w:rsidRDefault="00592C1C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592C1C" w:rsidRPr="00750077" w14:paraId="327CC0DF" w14:textId="77777777" w:rsidTr="00592C1C">
        <w:trPr>
          <w:trHeight w:val="505"/>
        </w:trPr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804FEA" w14:textId="77777777" w:rsidR="00592C1C" w:rsidRPr="00750077" w:rsidRDefault="00592C1C" w:rsidP="00274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592C1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M.n</w:t>
            </w:r>
            <w:proofErr w:type="spellEnd"/>
          </w:p>
        </w:tc>
        <w:tc>
          <w:tcPr>
            <w:tcW w:w="100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868A84" w14:textId="77777777" w:rsidR="00592C1C" w:rsidRPr="00750077" w:rsidRDefault="00592C1C" w:rsidP="00274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76FFF975" w14:textId="77777777" w:rsidR="00452302" w:rsidRPr="00452302" w:rsidRDefault="00452302" w:rsidP="00452302">
      <w:pPr>
        <w:spacing w:after="0"/>
        <w:rPr>
          <w:rFonts w:ascii="Calibri" w:eastAsia="Calibri" w:hAnsi="Calibri" w:cs="Times New Roman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4852"/>
        <w:gridCol w:w="4578"/>
      </w:tblGrid>
      <w:tr w:rsidR="00452302" w:rsidRPr="00452302" w14:paraId="6F5BC4C7" w14:textId="77777777" w:rsidTr="004A456E">
        <w:trPr>
          <w:trHeight w:val="300"/>
        </w:trPr>
        <w:tc>
          <w:tcPr>
            <w:tcW w:w="10788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0F6A75"/>
            <w:noWrap/>
            <w:vAlign w:val="center"/>
            <w:hideMark/>
          </w:tcPr>
          <w:p w14:paraId="55120486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Kostenkalkulation</w:t>
            </w:r>
          </w:p>
          <w:p w14:paraId="2F446ECF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</w:p>
        </w:tc>
      </w:tr>
      <w:tr w:rsidR="00452302" w:rsidRPr="00452302" w14:paraId="63341CAE" w14:textId="77777777" w:rsidTr="004A456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2E98EE5F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3BFD7187" w14:textId="77777777" w:rsidR="00452302" w:rsidRPr="00452302" w:rsidDel="007721FA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Titel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0F6A75"/>
            <w:vAlign w:val="center"/>
          </w:tcPr>
          <w:p w14:paraId="04F918AB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Budget</w:t>
            </w:r>
          </w:p>
        </w:tc>
      </w:tr>
      <w:tr w:rsidR="00452302" w:rsidRPr="00452302" w14:paraId="0D5C25BE" w14:textId="77777777" w:rsidTr="004A456E">
        <w:trPr>
          <w:trHeight w:val="420"/>
        </w:trPr>
        <w:tc>
          <w:tcPr>
            <w:tcW w:w="1358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D20C4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1EEC14" w14:textId="77777777" w:rsid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i/>
                <w:color w:val="7F7F7F" w:themeColor="text1" w:themeTint="80"/>
                <w:lang w:eastAsia="de-DE"/>
              </w:rPr>
              <w:t>Bitte geben Sie an, wofür Mittel benötigt werden.</w:t>
            </w:r>
          </w:p>
        </w:tc>
        <w:tc>
          <w:tcPr>
            <w:tcW w:w="4578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36BD2" w14:textId="77777777" w:rsidR="00452302" w:rsidRPr="00452302" w:rsidRDefault="00452302" w:rsidP="00452302">
            <w:pPr>
              <w:spacing w:after="0" w:line="240" w:lineRule="auto"/>
              <w:ind w:right="2288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</w:p>
        </w:tc>
      </w:tr>
      <w:tr w:rsidR="00452302" w:rsidRPr="00452302" w14:paraId="37BEE8A4" w14:textId="77777777" w:rsidTr="004A456E">
        <w:trPr>
          <w:trHeight w:val="420"/>
        </w:trPr>
        <w:tc>
          <w:tcPr>
            <w:tcW w:w="1358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0AFD2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A.1 </w:t>
            </w:r>
          </w:p>
        </w:tc>
        <w:tc>
          <w:tcPr>
            <w:tcW w:w="4852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05D98D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77D8A4" w14:textId="77777777" w:rsidR="00452302" w:rsidRPr="00452302" w:rsidRDefault="00452302" w:rsidP="00452302">
            <w:pPr>
              <w:spacing w:after="0" w:line="240" w:lineRule="auto"/>
              <w:ind w:right="2288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XXX€</w:t>
            </w:r>
          </w:p>
        </w:tc>
      </w:tr>
      <w:tr w:rsidR="00452302" w:rsidRPr="00452302" w14:paraId="795FD4EB" w14:textId="77777777" w:rsidTr="004A456E">
        <w:trPr>
          <w:trHeight w:val="420"/>
        </w:trPr>
        <w:tc>
          <w:tcPr>
            <w:tcW w:w="135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FA5FC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A.2</w:t>
            </w:r>
          </w:p>
        </w:tc>
        <w:tc>
          <w:tcPr>
            <w:tcW w:w="4852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BF762F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de-DE"/>
              </w:rPr>
            </w:pPr>
          </w:p>
        </w:tc>
        <w:tc>
          <w:tcPr>
            <w:tcW w:w="45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25C769" w14:textId="77777777" w:rsidR="00452302" w:rsidRPr="00452302" w:rsidRDefault="00452302" w:rsidP="00452302">
            <w:pPr>
              <w:spacing w:after="0" w:line="240" w:lineRule="auto"/>
              <w:ind w:right="2288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XXX€</w:t>
            </w:r>
          </w:p>
        </w:tc>
      </w:tr>
      <w:tr w:rsidR="00452302" w:rsidRPr="00452302" w14:paraId="4BC237C9" w14:textId="77777777" w:rsidTr="004A456E">
        <w:trPr>
          <w:trHeight w:val="420"/>
        </w:trPr>
        <w:tc>
          <w:tcPr>
            <w:tcW w:w="135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782A0A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A.3</w:t>
            </w:r>
          </w:p>
        </w:tc>
        <w:tc>
          <w:tcPr>
            <w:tcW w:w="4852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58F1A669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de-DE"/>
              </w:rPr>
            </w:pPr>
          </w:p>
        </w:tc>
        <w:tc>
          <w:tcPr>
            <w:tcW w:w="45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4989EFD2" w14:textId="77777777" w:rsidR="00452302" w:rsidRPr="00452302" w:rsidRDefault="00452302" w:rsidP="00452302">
            <w:pPr>
              <w:spacing w:after="0" w:line="240" w:lineRule="auto"/>
              <w:ind w:right="2288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XXX€</w:t>
            </w:r>
          </w:p>
        </w:tc>
      </w:tr>
      <w:tr w:rsidR="00452302" w:rsidRPr="00452302" w14:paraId="55DC2042" w14:textId="77777777" w:rsidTr="004A456E">
        <w:trPr>
          <w:trHeight w:val="420"/>
        </w:trPr>
        <w:tc>
          <w:tcPr>
            <w:tcW w:w="135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E2F474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lastRenderedPageBreak/>
              <w:t>A.4</w:t>
            </w:r>
          </w:p>
        </w:tc>
        <w:tc>
          <w:tcPr>
            <w:tcW w:w="4852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41C90F8F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de-DE"/>
              </w:rPr>
            </w:pPr>
          </w:p>
        </w:tc>
        <w:tc>
          <w:tcPr>
            <w:tcW w:w="45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5966BFE2" w14:textId="77777777" w:rsidR="00452302" w:rsidRPr="00452302" w:rsidRDefault="00452302" w:rsidP="00452302">
            <w:pPr>
              <w:spacing w:after="0" w:line="240" w:lineRule="auto"/>
              <w:ind w:right="2288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XXX€</w:t>
            </w:r>
          </w:p>
        </w:tc>
      </w:tr>
      <w:tr w:rsidR="00452302" w:rsidRPr="00452302" w14:paraId="0D18FFA7" w14:textId="77777777" w:rsidTr="004A456E">
        <w:trPr>
          <w:trHeight w:val="420"/>
        </w:trPr>
        <w:tc>
          <w:tcPr>
            <w:tcW w:w="135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CE780A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A.5</w:t>
            </w:r>
          </w:p>
        </w:tc>
        <w:tc>
          <w:tcPr>
            <w:tcW w:w="4852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23DFFF56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de-DE"/>
              </w:rPr>
            </w:pPr>
          </w:p>
        </w:tc>
        <w:tc>
          <w:tcPr>
            <w:tcW w:w="45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auto" w:fill="auto"/>
            <w:vAlign w:val="center"/>
          </w:tcPr>
          <w:p w14:paraId="635348B4" w14:textId="77777777" w:rsidR="00452302" w:rsidRPr="00452302" w:rsidRDefault="00452302" w:rsidP="00452302">
            <w:pPr>
              <w:spacing w:after="0" w:line="240" w:lineRule="auto"/>
              <w:ind w:right="2288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color w:val="000000"/>
                <w:highlight w:val="yellow"/>
                <w:lang w:eastAsia="de-DE"/>
              </w:rPr>
              <w:t>XXX€</w:t>
            </w:r>
          </w:p>
        </w:tc>
      </w:tr>
      <w:tr w:rsidR="00452302" w:rsidRPr="00452302" w14:paraId="59DC91A3" w14:textId="77777777" w:rsidTr="004A456E">
        <w:trPr>
          <w:trHeight w:val="420"/>
        </w:trPr>
        <w:tc>
          <w:tcPr>
            <w:tcW w:w="135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14707A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</w:pPr>
          </w:p>
        </w:tc>
        <w:tc>
          <w:tcPr>
            <w:tcW w:w="4852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2BC4C0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 xml:space="preserve">Gesamtkosten </w:t>
            </w:r>
          </w:p>
          <w:p w14:paraId="3427B7B7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u w:val="single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iCs/>
                <w:color w:val="000000"/>
                <w:u w:val="single"/>
                <w:lang w:eastAsia="de-DE"/>
              </w:rPr>
              <w:t>davon Eigenmittel</w:t>
            </w:r>
          </w:p>
          <w:p w14:paraId="72BFC9A2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</w:pPr>
          </w:p>
          <w:p w14:paraId="42A74A1B" w14:textId="77777777" w:rsidR="00452302" w:rsidRPr="00452302" w:rsidRDefault="00452302" w:rsidP="00452302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highlight w:val="yellow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iCs/>
                <w:color w:val="000000"/>
                <w:lang w:eastAsia="de-DE"/>
              </w:rPr>
              <w:t>beantragte Mittel</w:t>
            </w:r>
          </w:p>
        </w:tc>
        <w:tc>
          <w:tcPr>
            <w:tcW w:w="4578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D2CA32" w14:textId="77777777" w:rsidR="00452302" w:rsidRPr="00452302" w:rsidRDefault="00452302" w:rsidP="00452302">
            <w:pPr>
              <w:spacing w:after="0" w:line="240" w:lineRule="auto"/>
              <w:ind w:right="2288"/>
              <w:jc w:val="right"/>
              <w:rPr>
                <w:rFonts w:ascii="Calibri" w:eastAsia="Times New Roman" w:hAnsi="Calibri" w:cs="Times New Roman"/>
                <w:b/>
                <w:iCs/>
                <w:color w:val="000000"/>
                <w:highlight w:val="yellow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iCs/>
                <w:color w:val="000000"/>
                <w:highlight w:val="yellow"/>
                <w:lang w:eastAsia="de-DE"/>
              </w:rPr>
              <w:t>XXX€</w:t>
            </w:r>
          </w:p>
          <w:p w14:paraId="7FA3B893" w14:textId="77777777" w:rsidR="00452302" w:rsidRPr="00452302" w:rsidRDefault="00452302" w:rsidP="00452302">
            <w:pPr>
              <w:spacing w:after="0" w:line="240" w:lineRule="auto"/>
              <w:ind w:right="2288"/>
              <w:jc w:val="right"/>
              <w:rPr>
                <w:rFonts w:ascii="Calibri" w:eastAsia="Times New Roman" w:hAnsi="Calibri" w:cs="Times New Roman"/>
                <w:iCs/>
                <w:color w:val="000000"/>
                <w:highlight w:val="yellow"/>
                <w:u w:val="single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color w:val="000000"/>
                <w:highlight w:val="yellow"/>
                <w:u w:val="single"/>
                <w:lang w:eastAsia="de-DE"/>
              </w:rPr>
              <w:t>XXX</w:t>
            </w:r>
            <w:r w:rsidRPr="00452302">
              <w:rPr>
                <w:rFonts w:ascii="Calibri" w:eastAsia="Times New Roman" w:hAnsi="Calibri" w:cs="Times New Roman"/>
                <w:iCs/>
                <w:color w:val="000000"/>
                <w:highlight w:val="yellow"/>
                <w:u w:val="single"/>
                <w:lang w:eastAsia="de-DE"/>
              </w:rPr>
              <w:t>€</w:t>
            </w:r>
          </w:p>
          <w:p w14:paraId="46ECEC7E" w14:textId="77777777" w:rsidR="00452302" w:rsidRPr="00452302" w:rsidRDefault="00452302" w:rsidP="00452302">
            <w:pPr>
              <w:spacing w:after="0" w:line="240" w:lineRule="auto"/>
              <w:ind w:right="2288"/>
              <w:jc w:val="right"/>
              <w:rPr>
                <w:rFonts w:ascii="Calibri" w:eastAsia="Times New Roman" w:hAnsi="Calibri" w:cs="Times New Roman"/>
                <w:b/>
                <w:color w:val="000000"/>
                <w:highlight w:val="yellow"/>
                <w:u w:val="single"/>
                <w:lang w:eastAsia="de-DE"/>
              </w:rPr>
            </w:pPr>
          </w:p>
          <w:p w14:paraId="0A3978D1" w14:textId="77777777" w:rsidR="00452302" w:rsidRPr="00452302" w:rsidRDefault="00452302" w:rsidP="00452302">
            <w:pPr>
              <w:spacing w:after="0" w:line="240" w:lineRule="auto"/>
              <w:ind w:right="2288"/>
              <w:jc w:val="right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de-DE"/>
              </w:rPr>
            </w:pPr>
            <w:r w:rsidRPr="00452302">
              <w:rPr>
                <w:rFonts w:ascii="Calibri" w:eastAsia="Times New Roman" w:hAnsi="Calibri" w:cs="Times New Roman"/>
                <w:b/>
                <w:color w:val="000000"/>
                <w:highlight w:val="yellow"/>
                <w:u w:val="single"/>
                <w:lang w:eastAsia="de-DE"/>
              </w:rPr>
              <w:t>XXX</w:t>
            </w:r>
            <w:r w:rsidRPr="00452302">
              <w:rPr>
                <w:rFonts w:ascii="Calibri" w:eastAsia="Times New Roman" w:hAnsi="Calibri" w:cs="Times New Roman"/>
                <w:b/>
                <w:iCs/>
                <w:color w:val="000000"/>
                <w:highlight w:val="yellow"/>
                <w:u w:val="single"/>
                <w:lang w:eastAsia="de-DE"/>
              </w:rPr>
              <w:t>€</w:t>
            </w:r>
          </w:p>
        </w:tc>
      </w:tr>
    </w:tbl>
    <w:p w14:paraId="7DCBFE64" w14:textId="77777777" w:rsidR="00452302" w:rsidRDefault="00452302" w:rsidP="00592C1C">
      <w:pPr>
        <w:spacing w:after="0" w:line="240" w:lineRule="auto"/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268"/>
        <w:gridCol w:w="5971"/>
        <w:gridCol w:w="51"/>
      </w:tblGrid>
      <w:tr w:rsidR="00274FA6" w:rsidRPr="00750077" w14:paraId="4E7C4933" w14:textId="77777777" w:rsidTr="00592C1C">
        <w:trPr>
          <w:trHeight w:val="1210"/>
        </w:trPr>
        <w:tc>
          <w:tcPr>
            <w:tcW w:w="2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0F6A75"/>
            <w:noWrap/>
            <w:vAlign w:val="center"/>
            <w:hideMark/>
          </w:tcPr>
          <w:p w14:paraId="15EB3CEA" w14:textId="77777777" w:rsidR="00274FA6" w:rsidRPr="00750077" w:rsidRDefault="00274FA6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750077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Finanzierungsquelle(n)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0F6A75"/>
            <w:noWrap/>
            <w:vAlign w:val="center"/>
            <w:hideMark/>
          </w:tcPr>
          <w:p w14:paraId="7C8C96C6" w14:textId="77777777" w:rsidR="00274FA6" w:rsidRPr="00750077" w:rsidRDefault="00274FA6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W</w:t>
            </w:r>
            <w:r w:rsidRPr="00274FA6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ird grundsätzlich eine Finanzierung benötigt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?</w:t>
            </w:r>
            <w:r w:rsidRPr="00274FA6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 xml:space="preserve"> </w:t>
            </w:r>
          </w:p>
        </w:tc>
        <w:tc>
          <w:tcPr>
            <w:tcW w:w="6022" w:type="dxa"/>
            <w:gridSpan w:val="2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0F6A75"/>
            <w:noWrap/>
            <w:vAlign w:val="center"/>
            <w:hideMark/>
          </w:tcPr>
          <w:p w14:paraId="38812BDB" w14:textId="77777777" w:rsidR="00274FA6" w:rsidRPr="00750077" w:rsidRDefault="008379FA" w:rsidP="008379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Durch wen wird die Finanzierung erfolgen</w:t>
            </w:r>
            <w:r w:rsidR="00274FA6" w:rsidRPr="00274FA6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?</w:t>
            </w:r>
          </w:p>
        </w:tc>
      </w:tr>
      <w:tr w:rsidR="008379FA" w:rsidRPr="00750077" w14:paraId="5B6EA011" w14:textId="77777777" w:rsidTr="00592C1C">
        <w:trPr>
          <w:gridAfter w:val="1"/>
          <w:wAfter w:w="51" w:type="dxa"/>
          <w:trHeight w:val="406"/>
        </w:trPr>
        <w:tc>
          <w:tcPr>
            <w:tcW w:w="2567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10FECD" w14:textId="77777777" w:rsidR="008379FA" w:rsidRPr="00592C1C" w:rsidRDefault="008379FA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592C1C">
              <w:rPr>
                <w:rFonts w:ascii="Calibri" w:eastAsia="Times New Roman" w:hAnsi="Calibri" w:cs="Times New Roman"/>
                <w:b/>
                <w:lang w:eastAsia="de-DE"/>
              </w:rPr>
              <w:t>FQ.1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0BA6B5" w14:textId="77777777" w:rsidR="008379FA" w:rsidRPr="00750077" w:rsidRDefault="008379FA" w:rsidP="0044281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Ja/nein</w:t>
            </w:r>
          </w:p>
        </w:tc>
        <w:tc>
          <w:tcPr>
            <w:tcW w:w="59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075C59" w14:textId="77777777" w:rsidR="008379FA" w:rsidRPr="008379FA" w:rsidRDefault="008379FA" w:rsidP="0044281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</w:pPr>
            <w:r w:rsidRPr="008379FA">
              <w:rPr>
                <w:rFonts w:ascii="Calibri" w:eastAsia="Times New Roman" w:hAnsi="Calibri" w:cs="Times New Roman"/>
                <w:i/>
                <w:color w:val="000000"/>
                <w:lang w:eastAsia="de-DE"/>
              </w:rPr>
              <w:t>Name/Institution</w:t>
            </w:r>
          </w:p>
        </w:tc>
      </w:tr>
      <w:tr w:rsidR="008379FA" w:rsidRPr="00750077" w14:paraId="5AA341CE" w14:textId="77777777" w:rsidTr="00592C1C">
        <w:trPr>
          <w:gridAfter w:val="1"/>
          <w:wAfter w:w="51" w:type="dxa"/>
          <w:trHeight w:val="414"/>
        </w:trPr>
        <w:tc>
          <w:tcPr>
            <w:tcW w:w="2567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FF8EEF" w14:textId="77777777" w:rsidR="008379FA" w:rsidRPr="00592C1C" w:rsidRDefault="008379FA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592C1C">
              <w:rPr>
                <w:rFonts w:ascii="Calibri" w:eastAsia="Times New Roman" w:hAnsi="Calibri" w:cs="Times New Roman"/>
                <w:b/>
                <w:lang w:eastAsia="de-DE"/>
              </w:rPr>
              <w:t>FQ.2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1B29BD" w14:textId="77777777" w:rsidR="008379FA" w:rsidRDefault="008379FA" w:rsidP="0044281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59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1CF300" w14:textId="77777777" w:rsidR="008379FA" w:rsidRPr="00750077" w:rsidRDefault="008379FA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379FA" w:rsidRPr="00750077" w14:paraId="57D719C9" w14:textId="77777777" w:rsidTr="00592C1C">
        <w:trPr>
          <w:gridAfter w:val="1"/>
          <w:wAfter w:w="51" w:type="dxa"/>
          <w:trHeight w:val="420"/>
        </w:trPr>
        <w:tc>
          <w:tcPr>
            <w:tcW w:w="2567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42070F3" w14:textId="77777777" w:rsidR="008379FA" w:rsidRPr="00592C1C" w:rsidRDefault="008379FA" w:rsidP="004428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592C1C">
              <w:rPr>
                <w:rFonts w:ascii="Calibri" w:eastAsia="Times New Roman" w:hAnsi="Calibri" w:cs="Times New Roman"/>
                <w:b/>
                <w:lang w:eastAsia="de-DE"/>
              </w:rPr>
              <w:t>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B99F072" w14:textId="77777777" w:rsidR="008379FA" w:rsidRPr="00750077" w:rsidRDefault="008379FA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9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AA1AE8" w14:textId="77777777" w:rsidR="008379FA" w:rsidRPr="00750077" w:rsidRDefault="008379FA" w:rsidP="00442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379FA" w:rsidRPr="00750077" w14:paraId="30D73759" w14:textId="77777777" w:rsidTr="00592C1C">
        <w:trPr>
          <w:gridAfter w:val="1"/>
          <w:wAfter w:w="51" w:type="dxa"/>
          <w:trHeight w:val="420"/>
        </w:trPr>
        <w:tc>
          <w:tcPr>
            <w:tcW w:w="2567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05163F" w14:textId="77777777" w:rsidR="008379FA" w:rsidRPr="00592C1C" w:rsidRDefault="008379FA" w:rsidP="008379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proofErr w:type="spellStart"/>
            <w:r w:rsidRPr="00592C1C">
              <w:rPr>
                <w:rFonts w:ascii="Calibri" w:eastAsia="Times New Roman" w:hAnsi="Calibri" w:cs="Times New Roman"/>
                <w:b/>
                <w:lang w:eastAsia="de-DE"/>
              </w:rPr>
              <w:t>FQ.n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833741C" w14:textId="77777777" w:rsidR="008379FA" w:rsidRPr="00750077" w:rsidRDefault="008379FA" w:rsidP="0083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9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FA2E82" w14:textId="77777777" w:rsidR="008379FA" w:rsidRPr="00750077" w:rsidRDefault="008379FA" w:rsidP="0083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4B733091" w14:textId="77777777" w:rsidR="00241D12" w:rsidRDefault="00241D12" w:rsidP="00241D12">
      <w:pPr>
        <w:spacing w:after="0"/>
      </w:pPr>
    </w:p>
    <w:p w14:paraId="2FC2B68D" w14:textId="6BA1ACD2" w:rsidR="001517F0" w:rsidRDefault="00121FA5" w:rsidP="00021597">
      <w:pPr>
        <w:spacing w:after="0"/>
        <w:rPr>
          <w:rStyle w:val="Hyperlink"/>
        </w:rPr>
      </w:pPr>
      <w:r>
        <w:t xml:space="preserve">Bei Fragen kontaktieren Sie uns, wir helfen Ihnen gerne weiter: </w:t>
      </w:r>
      <w:hyperlink r:id="rId8" w:history="1">
        <w:r w:rsidR="008F6AF0" w:rsidRPr="00F235E0">
          <w:rPr>
            <w:rStyle w:val="Hyperlink"/>
          </w:rPr>
          <w:t>info@nvkh.de</w:t>
        </w:r>
      </w:hyperlink>
    </w:p>
    <w:p w14:paraId="7E58DD4C" w14:textId="77777777" w:rsidR="00391A89" w:rsidRPr="00391A89" w:rsidRDefault="00391A89" w:rsidP="00391A89"/>
    <w:sectPr w:rsidR="00391A89" w:rsidRPr="00391A89" w:rsidSect="00750077">
      <w:footerReference w:type="default" r:id="rId9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EE7A" w14:textId="77777777" w:rsidR="009D3908" w:rsidRDefault="009D3908" w:rsidP="00233383">
      <w:pPr>
        <w:spacing w:after="0" w:line="240" w:lineRule="auto"/>
      </w:pPr>
      <w:r>
        <w:separator/>
      </w:r>
    </w:p>
  </w:endnote>
  <w:endnote w:type="continuationSeparator" w:id="0">
    <w:p w14:paraId="04B20B65" w14:textId="77777777" w:rsidR="009D3908" w:rsidRDefault="009D3908" w:rsidP="0023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738D" w14:textId="0AC0E876" w:rsidR="00233383" w:rsidRPr="00233383" w:rsidRDefault="00233383" w:rsidP="00951CC2">
    <w:pPr>
      <w:pStyle w:val="Fuzeile"/>
      <w:jc w:val="center"/>
      <w:rPr>
        <w:sz w:val="18"/>
        <w:szCs w:val="18"/>
      </w:rPr>
    </w:pPr>
    <w:r w:rsidRPr="00233383">
      <w:rPr>
        <w:sz w:val="18"/>
        <w:szCs w:val="18"/>
      </w:rPr>
      <w:t>Formblatt zur Einreichung eines Projektvorhabens bei der Nationalen Versorgungskonferenz Hautkrebs (</w:t>
    </w:r>
    <w:proofErr w:type="gramStart"/>
    <w:r w:rsidRPr="00233383">
      <w:rPr>
        <w:sz w:val="18"/>
        <w:szCs w:val="18"/>
      </w:rPr>
      <w:t>NVKH)</w:t>
    </w:r>
    <w:r>
      <w:rPr>
        <w:sz w:val="18"/>
        <w:szCs w:val="18"/>
      </w:rPr>
      <w:t xml:space="preserve">   </w:t>
    </w:r>
    <w:proofErr w:type="gramEnd"/>
    <w:r>
      <w:rPr>
        <w:sz w:val="18"/>
        <w:szCs w:val="18"/>
      </w:rPr>
      <w:sym w:font="Symbol" w:char="F0E7"/>
    </w:r>
    <w:r>
      <w:rPr>
        <w:sz w:val="18"/>
        <w:szCs w:val="18"/>
      </w:rPr>
      <w:t xml:space="preserve">  </w:t>
    </w:r>
    <w:r w:rsidR="008F6AF0">
      <w:rPr>
        <w:sz w:val="18"/>
        <w:szCs w:val="18"/>
      </w:rPr>
      <w:t xml:space="preserve"> Version: </w:t>
    </w:r>
    <w:r w:rsidR="00391A89">
      <w:rPr>
        <w:sz w:val="18"/>
        <w:szCs w:val="18"/>
      </w:rPr>
      <w:t>7</w:t>
    </w:r>
    <w:r w:rsidR="001517F0">
      <w:rPr>
        <w:sz w:val="18"/>
        <w:szCs w:val="18"/>
      </w:rPr>
      <w:t xml:space="preserve"> </w:t>
    </w:r>
    <w:r w:rsidR="0045026C">
      <w:rPr>
        <w:sz w:val="18"/>
        <w:szCs w:val="18"/>
      </w:rPr>
      <w:t xml:space="preserve">vom </w:t>
    </w:r>
    <w:r w:rsidR="00391A89">
      <w:rPr>
        <w:sz w:val="18"/>
        <w:szCs w:val="18"/>
      </w:rPr>
      <w:t>26</w:t>
    </w:r>
    <w:r w:rsidR="008F6AF0">
      <w:rPr>
        <w:sz w:val="18"/>
        <w:szCs w:val="18"/>
      </w:rPr>
      <w:t>.04</w:t>
    </w:r>
    <w:r w:rsidR="00885746">
      <w:rPr>
        <w:sz w:val="18"/>
        <w:szCs w:val="18"/>
      </w:rPr>
      <w:t>.202</w:t>
    </w:r>
    <w:r w:rsidR="00391A8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020F" w14:textId="77777777" w:rsidR="009D3908" w:rsidRDefault="009D3908" w:rsidP="00233383">
      <w:pPr>
        <w:spacing w:after="0" w:line="240" w:lineRule="auto"/>
      </w:pPr>
      <w:r>
        <w:separator/>
      </w:r>
    </w:p>
  </w:footnote>
  <w:footnote w:type="continuationSeparator" w:id="0">
    <w:p w14:paraId="2B5A0E01" w14:textId="77777777" w:rsidR="009D3908" w:rsidRDefault="009D3908" w:rsidP="0023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C2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08"/>
    <w:rsid w:val="00021597"/>
    <w:rsid w:val="0006497A"/>
    <w:rsid w:val="00121FA5"/>
    <w:rsid w:val="0015073F"/>
    <w:rsid w:val="001517F0"/>
    <w:rsid w:val="001762A8"/>
    <w:rsid w:val="001D7FF9"/>
    <w:rsid w:val="0020021C"/>
    <w:rsid w:val="00202B11"/>
    <w:rsid w:val="00227FFD"/>
    <w:rsid w:val="00233383"/>
    <w:rsid w:val="00241D12"/>
    <w:rsid w:val="002701A7"/>
    <w:rsid w:val="00270DCC"/>
    <w:rsid w:val="00274FA6"/>
    <w:rsid w:val="00391A89"/>
    <w:rsid w:val="003E724C"/>
    <w:rsid w:val="0040604E"/>
    <w:rsid w:val="0043041F"/>
    <w:rsid w:val="004425AD"/>
    <w:rsid w:val="0045026C"/>
    <w:rsid w:val="00452302"/>
    <w:rsid w:val="00472198"/>
    <w:rsid w:val="004B4FE3"/>
    <w:rsid w:val="004C1378"/>
    <w:rsid w:val="004E3F9B"/>
    <w:rsid w:val="005069E3"/>
    <w:rsid w:val="005218E6"/>
    <w:rsid w:val="0052561C"/>
    <w:rsid w:val="0058517C"/>
    <w:rsid w:val="00586232"/>
    <w:rsid w:val="00592C1C"/>
    <w:rsid w:val="006932C1"/>
    <w:rsid w:val="006F4B6A"/>
    <w:rsid w:val="00750077"/>
    <w:rsid w:val="007715A2"/>
    <w:rsid w:val="007721FA"/>
    <w:rsid w:val="007F71BA"/>
    <w:rsid w:val="008379FA"/>
    <w:rsid w:val="00885746"/>
    <w:rsid w:val="008F6AF0"/>
    <w:rsid w:val="00951CC2"/>
    <w:rsid w:val="009D3908"/>
    <w:rsid w:val="009D460F"/>
    <w:rsid w:val="00A020E9"/>
    <w:rsid w:val="00A51867"/>
    <w:rsid w:val="00AC3CCA"/>
    <w:rsid w:val="00B23C43"/>
    <w:rsid w:val="00B54827"/>
    <w:rsid w:val="00C41F89"/>
    <w:rsid w:val="00E05590"/>
    <w:rsid w:val="00E44696"/>
    <w:rsid w:val="00EA184B"/>
    <w:rsid w:val="00FE4931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E528"/>
  <w15:docId w15:val="{3CA766C7-8560-4075-9228-30B59F74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1A7"/>
    <w:pPr>
      <w:keepNext/>
      <w:keepLines/>
      <w:spacing w:before="120" w:after="120" w:line="240" w:lineRule="auto"/>
      <w:ind w:left="576" w:hanging="576"/>
      <w:jc w:val="both"/>
      <w:outlineLvl w:val="1"/>
    </w:pPr>
    <w:rPr>
      <w:rFonts w:eastAsiaTheme="majorEastAsia" w:cstheme="majorBidi"/>
      <w:b/>
      <w:bCs/>
      <w:color w:val="BF8A31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701A7"/>
    <w:rPr>
      <w:rFonts w:eastAsiaTheme="majorEastAsia" w:cstheme="majorBidi"/>
      <w:b/>
      <w:bCs/>
      <w:color w:val="BF8A31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3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383"/>
  </w:style>
  <w:style w:type="paragraph" w:styleId="Fuzeile">
    <w:name w:val="footer"/>
    <w:basedOn w:val="Standard"/>
    <w:link w:val="FuzeileZchn"/>
    <w:uiPriority w:val="99"/>
    <w:unhideWhenUsed/>
    <w:rsid w:val="0023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383"/>
  </w:style>
  <w:style w:type="character" w:styleId="Kommentarzeichen">
    <w:name w:val="annotation reference"/>
    <w:basedOn w:val="Absatz-Standardschriftart"/>
    <w:uiPriority w:val="99"/>
    <w:semiHidden/>
    <w:unhideWhenUsed/>
    <w:rsid w:val="00A518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8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8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8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6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E3F9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517F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02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02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0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vk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orizon_Sonstiges\NVKH-Nationale-Versorgungskonferenz-Hautkrebs\Projektvorhaben\Vorlage_Formblatt-zur-Einreichung-eines-Projektvorhabens_v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FF11-3FD9-4A56-94D0-0F615D64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Vorlage_Formblatt-zur-Einreichung-eines-Projektvorhabens_v6</Template>
  <TotalTime>0</TotalTime>
  <Pages>3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Vorlage/Formblatt zur Einreichung eines Projektvorhabens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Vorlage/Formblatt zur Einreichung eines Projektvorhabens</dc:title>
  <dc:subject>NVKH</dc:subject>
  <dc:creator>Eurice GmbH</dc:creator>
  <cp:lastModifiedBy>Ineke Thielmann</cp:lastModifiedBy>
  <cp:revision>2</cp:revision>
  <cp:lastPrinted>2015-02-26T17:39:00Z</cp:lastPrinted>
  <dcterms:created xsi:type="dcterms:W3CDTF">2021-04-26T10:27:00Z</dcterms:created>
  <dcterms:modified xsi:type="dcterms:W3CDTF">2021-04-26T10:27:00Z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1.0</vt:lpwstr>
  </property>
  <property fmtid="{D5CDD505-2E9C-101B-9397-08002B2CF9AE}" pid="3" name="Eigentümer">
    <vt:lpwstr>A. Gindorf-Scherer/Eurice</vt:lpwstr>
  </property>
</Properties>
</file>